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D6580C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D6580C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D6580C" w:rsidRPr="00D6580C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D6580C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D6580C" w:rsidRDefault="00D6580C" w:rsidP="00D6580C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D6580C" w:rsidRDefault="00D6580C" w:rsidP="00D6580C"/>
          <w:p w:rsidR="0045667C" w:rsidRDefault="00D6580C" w:rsidP="00D6580C">
            <w:r>
              <w:t>Руководителям государственных профессиональных образовательных организаций, государственных общеобразовательных организаций (по списку рассылки)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D6580C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D6580C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D6580C">
        <w:rPr>
          <w:szCs w:val="28"/>
        </w:rPr>
        <w:t>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D6580C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информирует о запуске «Навигатора ГИА», который </w:t>
      </w:r>
      <w:proofErr w:type="gramStart"/>
      <w:r>
        <w:rPr>
          <w:szCs w:val="28"/>
        </w:rPr>
        <w:t>размещен на официальном сайте Федеральной службы по надзору в сфере образования и науки и доступен</w:t>
      </w:r>
      <w:proofErr w:type="gramEnd"/>
      <w:r>
        <w:rPr>
          <w:szCs w:val="28"/>
        </w:rPr>
        <w:t xml:space="preserve"> по ссылке </w:t>
      </w:r>
      <w:hyperlink r:id="rId9" w:history="1">
        <w:r w:rsidRPr="00F66A4E">
          <w:rPr>
            <w:rStyle w:val="a4"/>
            <w:szCs w:val="28"/>
          </w:rPr>
          <w:t>http://nav-gia.obrnadzor.gov.ru/</w:t>
        </w:r>
      </w:hyperlink>
      <w:r>
        <w:rPr>
          <w:szCs w:val="28"/>
        </w:rPr>
        <w:t>.</w:t>
      </w:r>
    </w:p>
    <w:p w:rsidR="00D6580C" w:rsidRDefault="00D6580C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«Навигатор ГИА» содержит актуальную информацию о проведении экзаменов в 2020/2021 учебном году, поможет выпускникам и педагогам сориентироваться в материалах, размещенных на ресурсах Федерального института педагогических измерений и Федеральной службы по надзору в сфере образования и науки. Он включает ссылки на полезные материалы и аннотации к ним в виде текстов и кратких видеороликов. Для удобства пользователей все материалы сгруппированы по трем разделам: «Материалы для подготовки к ЕГЭ», «Материалы </w:t>
      </w:r>
      <w:bookmarkStart w:id="1" w:name="_GoBack"/>
      <w:bookmarkEnd w:id="1"/>
      <w:r>
        <w:rPr>
          <w:szCs w:val="28"/>
        </w:rPr>
        <w:t>для подготовки к ОГЭ» и «Материалы для учителей».</w:t>
      </w:r>
    </w:p>
    <w:p w:rsidR="00D6580C" w:rsidRDefault="00D6580C" w:rsidP="00FB6CA2">
      <w:pPr>
        <w:ind w:firstLine="709"/>
        <w:jc w:val="both"/>
        <w:rPr>
          <w:szCs w:val="28"/>
        </w:rPr>
      </w:pPr>
      <w:r>
        <w:rPr>
          <w:szCs w:val="28"/>
        </w:rPr>
        <w:t>Информация в «Навигаторе ГИА» будет дополняться и обновляться с учетом актуальных изменений.</w:t>
      </w:r>
    </w:p>
    <w:p w:rsidR="00D6580C" w:rsidRDefault="00D6580C" w:rsidP="00D6580C">
      <w:pPr>
        <w:ind w:firstLine="720"/>
        <w:jc w:val="both"/>
        <w:rPr>
          <w:szCs w:val="28"/>
        </w:rPr>
      </w:pPr>
      <w:r>
        <w:rPr>
          <w:szCs w:val="28"/>
        </w:rPr>
        <w:t xml:space="preserve">Просим организовать работу </w:t>
      </w:r>
      <w:r>
        <w:rPr>
          <w:szCs w:val="28"/>
        </w:rPr>
        <w:t>по ознакомлению с содержанием данного письма участников образовательного процесса.</w:t>
      </w:r>
    </w:p>
    <w:p w:rsidR="00D6580C" w:rsidRDefault="00D6580C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BB518F">
        <w:trPr>
          <w:trHeight w:val="399"/>
        </w:trPr>
        <w:tc>
          <w:tcPr>
            <w:tcW w:w="4648" w:type="dxa"/>
          </w:tcPr>
          <w:p w:rsidR="00727910" w:rsidRDefault="0036737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D6580C" w:rsidRPr="00D6580C">
                <w:rPr>
                  <w:szCs w:val="28"/>
                </w:rPr>
                <w:t>Первый заместитель</w:t>
              </w:r>
              <w:r w:rsidR="00D6580C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D6580C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267EF0" w:rsidRDefault="00267EF0" w:rsidP="00095DA7">
      <w:pPr>
        <w:jc w:val="both"/>
        <w:rPr>
          <w:szCs w:val="28"/>
        </w:rPr>
      </w:pPr>
      <w:bookmarkStart w:id="2" w:name="DigSignature"/>
      <w:bookmarkEnd w:id="2"/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36737C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D6580C" w:rsidRPr="00D6580C">
          <w:rPr>
            <w:sz w:val="24"/>
            <w:szCs w:val="24"/>
          </w:rPr>
          <w:t>Тулина Наталия Владимировна</w:t>
        </w:r>
      </w:fldSimple>
    </w:p>
    <w:p w:rsidR="005936EB" w:rsidRPr="00A55D70" w:rsidRDefault="00BB518F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D6580C">
        <w:rPr>
          <w:sz w:val="24"/>
          <w:szCs w:val="24"/>
          <w:lang w:val="en-US"/>
        </w:rPr>
        <w:t>40-08-66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A6" w:rsidRDefault="00A92DA6">
      <w:r>
        <w:separator/>
      </w:r>
    </w:p>
  </w:endnote>
  <w:endnote w:type="continuationSeparator" w:id="0">
    <w:p w:rsidR="00A92DA6" w:rsidRDefault="00A9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6737C" w:rsidP="00352147">
    <w:pPr>
      <w:pStyle w:val="a8"/>
      <w:rPr>
        <w:sz w:val="16"/>
        <w:lang w:val="en-US"/>
      </w:rPr>
    </w:pPr>
    <w:fldSimple w:instr=" DOCPROPERTY &quot;ИД&quot; \* MERGEFORMAT ">
      <w:r w:rsidR="00D6580C" w:rsidRPr="00D6580C">
        <w:rPr>
          <w:sz w:val="16"/>
        </w:rPr>
        <w:t>14792201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6737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D6580C" w:rsidRPr="00D6580C">
        <w:rPr>
          <w:sz w:val="18"/>
          <w:szCs w:val="18"/>
        </w:rPr>
        <w:t>14792201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A6" w:rsidRDefault="00A92DA6">
      <w:r>
        <w:separator/>
      </w:r>
    </w:p>
  </w:footnote>
  <w:footnote w:type="continuationSeparator" w:id="0">
    <w:p w:rsidR="00A92DA6" w:rsidRDefault="00A9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B518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4550B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DA6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518F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6580C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av-gia.obrnadzor.gov.ru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Тулина Наталия Владимировна</cp:lastModifiedBy>
  <cp:revision>23</cp:revision>
  <cp:lastPrinted>2011-06-07T12:47:00Z</cp:lastPrinted>
  <dcterms:created xsi:type="dcterms:W3CDTF">2011-06-14T07:36:00Z</dcterms:created>
  <dcterms:modified xsi:type="dcterms:W3CDTF">2020-12-10T13:54:00Z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14792201</vt:lpwstr>
  </property>
  <property fmtid="{D5CDD505-2E9C-101B-9397-08002B2CF9AE}" pid="13" name="INSTALL_ID">
    <vt:lpwstr>34115</vt:lpwstr>
  </property>
</Properties>
</file>